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7FE" w:rsidRDefault="00BA27FE" w:rsidP="003403AA">
      <w:pPr>
        <w:jc w:val="center"/>
        <w:rPr>
          <w:rFonts w:ascii="ＭＳ 明朝" w:hAnsi="ＭＳ 明朝"/>
          <w:sz w:val="24"/>
        </w:rPr>
      </w:pPr>
    </w:p>
    <w:p w:rsidR="00265487" w:rsidRPr="003403AA" w:rsidRDefault="003403AA" w:rsidP="003403AA">
      <w:pPr>
        <w:jc w:val="center"/>
        <w:rPr>
          <w:rFonts w:ascii="ＭＳ 明朝" w:hAnsi="ＭＳ 明朝"/>
          <w:sz w:val="24"/>
        </w:rPr>
      </w:pPr>
      <w:r w:rsidRPr="003403AA">
        <w:rPr>
          <w:rFonts w:ascii="ＭＳ 明朝" w:hAnsi="ＭＳ 明朝" w:hint="eastAsia"/>
          <w:sz w:val="24"/>
        </w:rPr>
        <w:t>富山市暴力団排除に関する誓約書</w:t>
      </w:r>
    </w:p>
    <w:p w:rsidR="003403AA" w:rsidRPr="003403AA" w:rsidRDefault="003403AA">
      <w:pPr>
        <w:rPr>
          <w:rFonts w:ascii="ＭＳ 明朝" w:hAnsi="ＭＳ 明朝"/>
          <w:sz w:val="24"/>
        </w:rPr>
      </w:pPr>
    </w:p>
    <w:p w:rsidR="003403AA" w:rsidRPr="003403AA" w:rsidRDefault="003403AA">
      <w:pPr>
        <w:rPr>
          <w:rFonts w:ascii="ＭＳ 明朝" w:hAnsi="ＭＳ 明朝"/>
          <w:sz w:val="24"/>
        </w:rPr>
      </w:pPr>
    </w:p>
    <w:p w:rsidR="003403AA" w:rsidRPr="003403AA" w:rsidRDefault="003403AA" w:rsidP="003403AA">
      <w:pPr>
        <w:jc w:val="right"/>
        <w:rPr>
          <w:rFonts w:ascii="ＭＳ 明朝" w:hAnsi="ＭＳ 明朝"/>
          <w:sz w:val="24"/>
        </w:rPr>
      </w:pPr>
      <w:r w:rsidRPr="003403AA">
        <w:rPr>
          <w:rFonts w:ascii="ＭＳ 明朝" w:hAnsi="ＭＳ 明朝" w:hint="eastAsia"/>
          <w:sz w:val="24"/>
        </w:rPr>
        <w:t>年　　月　　日</w:t>
      </w:r>
    </w:p>
    <w:p w:rsidR="003403AA" w:rsidRPr="003403AA" w:rsidRDefault="003403AA">
      <w:pPr>
        <w:rPr>
          <w:rFonts w:ascii="ＭＳ 明朝" w:hAnsi="ＭＳ 明朝"/>
          <w:sz w:val="24"/>
        </w:rPr>
      </w:pPr>
    </w:p>
    <w:p w:rsidR="003403AA" w:rsidRPr="003403AA" w:rsidRDefault="003403AA">
      <w:pPr>
        <w:rPr>
          <w:rFonts w:ascii="ＭＳ 明朝" w:hAnsi="ＭＳ 明朝"/>
          <w:sz w:val="24"/>
        </w:rPr>
      </w:pPr>
      <w:r w:rsidRPr="003403AA">
        <w:rPr>
          <w:rFonts w:ascii="ＭＳ 明朝" w:hAnsi="ＭＳ 明朝" w:hint="eastAsia"/>
          <w:sz w:val="24"/>
        </w:rPr>
        <w:t>（宛先）富山市長</w:t>
      </w:r>
    </w:p>
    <w:p w:rsidR="003403AA" w:rsidRPr="003403AA" w:rsidRDefault="003403AA" w:rsidP="003403AA">
      <w:pPr>
        <w:ind w:firstLineChars="1700" w:firstLine="4080"/>
        <w:rPr>
          <w:rFonts w:ascii="ＭＳ 明朝" w:hAnsi="ＭＳ 明朝"/>
          <w:sz w:val="24"/>
        </w:rPr>
      </w:pPr>
    </w:p>
    <w:p w:rsidR="003403AA" w:rsidRPr="003403AA" w:rsidRDefault="003403AA" w:rsidP="003403AA">
      <w:pPr>
        <w:ind w:firstLineChars="1700" w:firstLine="4080"/>
        <w:rPr>
          <w:rFonts w:ascii="ＭＳ 明朝" w:hAnsi="ＭＳ 明朝"/>
          <w:sz w:val="24"/>
        </w:rPr>
      </w:pPr>
      <w:r w:rsidRPr="003403AA">
        <w:rPr>
          <w:rFonts w:ascii="ＭＳ 明朝" w:hAnsi="ＭＳ 明朝" w:hint="eastAsia"/>
          <w:sz w:val="24"/>
        </w:rPr>
        <w:t>住所</w:t>
      </w:r>
    </w:p>
    <w:p w:rsidR="003403AA" w:rsidRPr="003403AA" w:rsidRDefault="003403AA" w:rsidP="003403AA">
      <w:pPr>
        <w:ind w:firstLineChars="1700" w:firstLine="4080"/>
        <w:rPr>
          <w:rFonts w:ascii="ＭＳ 明朝" w:hAnsi="ＭＳ 明朝"/>
          <w:sz w:val="24"/>
        </w:rPr>
      </w:pPr>
      <w:r w:rsidRPr="003403AA">
        <w:rPr>
          <w:rFonts w:ascii="ＭＳ 明朝" w:hAnsi="ＭＳ 明朝" w:hint="eastAsia"/>
          <w:sz w:val="24"/>
        </w:rPr>
        <w:t>氏名又は名称</w:t>
      </w:r>
    </w:p>
    <w:p w:rsidR="003403AA" w:rsidRPr="003403AA" w:rsidRDefault="0066660F" w:rsidP="003403AA">
      <w:pPr>
        <w:ind w:firstLineChars="1700" w:firstLine="4080"/>
        <w:rPr>
          <w:rFonts w:ascii="ＭＳ 明朝" w:hAnsi="ＭＳ 明朝"/>
          <w:sz w:val="24"/>
        </w:rPr>
      </w:pPr>
      <w:r>
        <w:rPr>
          <w:rFonts w:ascii="ＭＳ 明朝" w:hAnsi="ＭＳ 明朝" w:hint="eastAsia"/>
          <w:sz w:val="24"/>
        </w:rPr>
        <w:t xml:space="preserve">及び代表者名　　　　　　　　　　　　　　　　　</w:t>
      </w:r>
      <w:bookmarkStart w:id="0" w:name="_GoBack"/>
      <w:bookmarkEnd w:id="0"/>
    </w:p>
    <w:p w:rsidR="003403AA" w:rsidRDefault="003403AA" w:rsidP="002A18B2">
      <w:pPr>
        <w:snapToGrid w:val="0"/>
        <w:spacing w:line="360" w:lineRule="exact"/>
        <w:rPr>
          <w:rFonts w:ascii="ＭＳ 明朝" w:hAnsi="ＭＳ 明朝"/>
          <w:sz w:val="24"/>
        </w:rPr>
      </w:pPr>
    </w:p>
    <w:p w:rsidR="009F03FC" w:rsidRPr="003403AA" w:rsidRDefault="009F03FC" w:rsidP="002A18B2">
      <w:pPr>
        <w:snapToGrid w:val="0"/>
        <w:spacing w:line="360" w:lineRule="exact"/>
        <w:rPr>
          <w:rFonts w:ascii="ＭＳ 明朝" w:hAnsi="ＭＳ 明朝"/>
          <w:sz w:val="24"/>
        </w:rPr>
      </w:pPr>
    </w:p>
    <w:p w:rsidR="003403AA" w:rsidRPr="003403AA" w:rsidRDefault="003403AA" w:rsidP="002A18B2">
      <w:pPr>
        <w:snapToGrid w:val="0"/>
        <w:spacing w:line="360" w:lineRule="exact"/>
        <w:rPr>
          <w:rFonts w:ascii="ＭＳ 明朝" w:hAnsi="ＭＳ 明朝"/>
          <w:sz w:val="24"/>
        </w:rPr>
      </w:pPr>
      <w:r w:rsidRPr="003403AA">
        <w:rPr>
          <w:rFonts w:ascii="ＭＳ 明朝" w:hAnsi="ＭＳ 明朝" w:hint="eastAsia"/>
          <w:sz w:val="24"/>
        </w:rPr>
        <w:t xml:space="preserve">　富山市暴力団排除条例（平成24年富山市条例第13号。以下「条例」という。）第3条に規定する暴力団排除の基本理念に基づき、下記事項について誓約いたします。</w:t>
      </w:r>
    </w:p>
    <w:p w:rsidR="003403AA" w:rsidRPr="00B35524" w:rsidRDefault="003403AA" w:rsidP="002A18B2">
      <w:pPr>
        <w:snapToGrid w:val="0"/>
        <w:spacing w:line="360" w:lineRule="exact"/>
        <w:rPr>
          <w:rFonts w:ascii="ＭＳ 明朝" w:hAnsi="ＭＳ 明朝"/>
          <w:sz w:val="24"/>
        </w:rPr>
      </w:pPr>
      <w:r w:rsidRPr="003403AA">
        <w:rPr>
          <w:rFonts w:ascii="ＭＳ 明朝" w:hAnsi="ＭＳ 明朝" w:hint="eastAsia"/>
          <w:sz w:val="24"/>
        </w:rPr>
        <w:t xml:space="preserve">　また、本誓約の内</w:t>
      </w:r>
      <w:r w:rsidRPr="00B35524">
        <w:rPr>
          <w:rFonts w:ascii="ＭＳ 明朝" w:hAnsi="ＭＳ 明朝" w:hint="eastAsia"/>
          <w:sz w:val="24"/>
        </w:rPr>
        <w:t>容が事実と相違することが判明した場合には、介護保険法（平成9年法律第123号）第77条第1項、第78条の10、第92条第1項、第104条第1項、第115条の9第1項、第115条の19、第115条の45の9の規定に基づき、事業</w:t>
      </w:r>
      <w:r w:rsidR="009F03FC" w:rsidRPr="00B35524">
        <w:rPr>
          <w:rFonts w:ascii="ＭＳ 明朝" w:hAnsi="ＭＳ 明朝" w:hint="eastAsia"/>
          <w:sz w:val="24"/>
        </w:rPr>
        <w:t>所</w:t>
      </w:r>
      <w:r w:rsidRPr="00B35524">
        <w:rPr>
          <w:rFonts w:ascii="ＭＳ 明朝" w:hAnsi="ＭＳ 明朝" w:hint="eastAsia"/>
          <w:sz w:val="24"/>
        </w:rPr>
        <w:t>の指定及び許可の取り消し、又は期間を定めてその指定及び許可の全部若しくは一部の効力を停止された場合においても、何ら異議の申し立てを行いません。</w:t>
      </w:r>
    </w:p>
    <w:p w:rsidR="003403AA" w:rsidRPr="00B35524" w:rsidRDefault="003403AA" w:rsidP="002A18B2">
      <w:pPr>
        <w:snapToGrid w:val="0"/>
        <w:spacing w:line="360" w:lineRule="exact"/>
        <w:rPr>
          <w:rFonts w:ascii="ＭＳ 明朝" w:hAnsi="ＭＳ 明朝"/>
          <w:sz w:val="24"/>
        </w:rPr>
      </w:pPr>
      <w:r w:rsidRPr="00B35524">
        <w:rPr>
          <w:rFonts w:ascii="ＭＳ 明朝" w:hAnsi="ＭＳ 明朝" w:hint="eastAsia"/>
          <w:sz w:val="24"/>
        </w:rPr>
        <w:t xml:space="preserve">　なお、誓約事項を確認するため、富山市が富山県警察本部等に対し照会を行うことについて同意します。</w:t>
      </w:r>
    </w:p>
    <w:p w:rsidR="003403AA" w:rsidRPr="00B35524" w:rsidRDefault="003403AA" w:rsidP="002A18B2">
      <w:pPr>
        <w:snapToGrid w:val="0"/>
        <w:spacing w:line="360" w:lineRule="exact"/>
        <w:rPr>
          <w:rFonts w:ascii="ＭＳ 明朝" w:hAnsi="ＭＳ 明朝"/>
          <w:sz w:val="24"/>
        </w:rPr>
      </w:pPr>
    </w:p>
    <w:p w:rsidR="003403AA" w:rsidRPr="003403AA" w:rsidRDefault="003403AA" w:rsidP="002A18B2">
      <w:pPr>
        <w:pStyle w:val="a3"/>
        <w:snapToGrid w:val="0"/>
        <w:spacing w:line="360" w:lineRule="exact"/>
      </w:pPr>
    </w:p>
    <w:p w:rsidR="003403AA" w:rsidRPr="003403AA" w:rsidRDefault="003403AA" w:rsidP="002A18B2">
      <w:pPr>
        <w:pStyle w:val="a3"/>
        <w:snapToGrid w:val="0"/>
        <w:spacing w:line="360" w:lineRule="exact"/>
      </w:pPr>
      <w:r w:rsidRPr="003403AA">
        <w:rPr>
          <w:rFonts w:hint="eastAsia"/>
        </w:rPr>
        <w:t>記</w:t>
      </w:r>
    </w:p>
    <w:p w:rsidR="003403AA" w:rsidRPr="003403AA" w:rsidRDefault="003403AA" w:rsidP="002A18B2">
      <w:pPr>
        <w:pStyle w:val="a5"/>
        <w:snapToGrid w:val="0"/>
        <w:spacing w:line="360" w:lineRule="exact"/>
        <w:ind w:right="960"/>
        <w:jc w:val="both"/>
      </w:pPr>
    </w:p>
    <w:p w:rsidR="003403AA" w:rsidRPr="003403AA" w:rsidRDefault="003403AA" w:rsidP="002A18B2">
      <w:pPr>
        <w:pStyle w:val="a5"/>
        <w:snapToGrid w:val="0"/>
        <w:spacing w:line="360" w:lineRule="exact"/>
        <w:ind w:right="-35" w:firstLineChars="100" w:firstLine="240"/>
        <w:jc w:val="both"/>
      </w:pPr>
      <w:r w:rsidRPr="003403AA">
        <w:rPr>
          <w:rFonts w:hint="eastAsia"/>
        </w:rPr>
        <w:t>１　法人の代表者及び役員は、条例第2条第2号に規定する暴力団員ではありません。</w:t>
      </w:r>
    </w:p>
    <w:p w:rsidR="003403AA" w:rsidRPr="003403AA" w:rsidRDefault="003403AA" w:rsidP="002A18B2">
      <w:pPr>
        <w:pStyle w:val="a5"/>
        <w:snapToGrid w:val="0"/>
        <w:spacing w:line="360" w:lineRule="exact"/>
        <w:ind w:right="-35" w:firstLineChars="100" w:firstLine="240"/>
        <w:jc w:val="both"/>
      </w:pPr>
      <w:r w:rsidRPr="003403AA">
        <w:rPr>
          <w:rFonts w:hint="eastAsia"/>
        </w:rPr>
        <w:t>２　実質的に暴力団員</w:t>
      </w:r>
      <w:r>
        <w:rPr>
          <w:rFonts w:hint="eastAsia"/>
        </w:rPr>
        <w:t>が</w:t>
      </w:r>
      <w:r w:rsidRPr="003403AA">
        <w:rPr>
          <w:rFonts w:hint="eastAsia"/>
        </w:rPr>
        <w:t>その運営を支配している事業者ではありません。</w:t>
      </w:r>
    </w:p>
    <w:p w:rsidR="003403AA" w:rsidRPr="003403AA" w:rsidRDefault="003403AA" w:rsidP="002A18B2">
      <w:pPr>
        <w:pStyle w:val="a5"/>
        <w:snapToGrid w:val="0"/>
        <w:spacing w:line="360" w:lineRule="exact"/>
        <w:ind w:right="-35" w:firstLineChars="100" w:firstLine="240"/>
        <w:jc w:val="both"/>
      </w:pPr>
      <w:r w:rsidRPr="003403AA">
        <w:rPr>
          <w:rFonts w:hint="eastAsia"/>
        </w:rPr>
        <w:t>３　使用人として、暴力団員を雇用していません。また、新たに雇用しません。</w:t>
      </w:r>
    </w:p>
    <w:p w:rsidR="003403AA" w:rsidRPr="003403AA" w:rsidRDefault="003403AA" w:rsidP="002A18B2">
      <w:pPr>
        <w:pStyle w:val="a5"/>
        <w:snapToGrid w:val="0"/>
        <w:spacing w:line="360" w:lineRule="exact"/>
        <w:ind w:right="-35" w:firstLineChars="100" w:firstLine="240"/>
        <w:jc w:val="both"/>
      </w:pPr>
      <w:r w:rsidRPr="003403AA">
        <w:rPr>
          <w:rFonts w:hint="eastAsia"/>
        </w:rPr>
        <w:t>４　上記のほか、条例の基本理念にのっとり、法人が行う事業により暴力団を利すること</w:t>
      </w:r>
    </w:p>
    <w:p w:rsidR="003403AA" w:rsidRPr="003403AA" w:rsidRDefault="003403AA" w:rsidP="002A18B2">
      <w:pPr>
        <w:pStyle w:val="a5"/>
        <w:snapToGrid w:val="0"/>
        <w:spacing w:line="360" w:lineRule="exact"/>
        <w:ind w:right="-35" w:firstLineChars="300" w:firstLine="720"/>
        <w:jc w:val="both"/>
      </w:pPr>
      <w:r w:rsidRPr="003403AA">
        <w:rPr>
          <w:rFonts w:hint="eastAsia"/>
        </w:rPr>
        <w:t>とならないようにするとともに、市が実施する暴力団の排除に関する施策に協力しま</w:t>
      </w:r>
    </w:p>
    <w:p w:rsidR="003403AA" w:rsidRPr="003403AA" w:rsidRDefault="003403AA" w:rsidP="002A18B2">
      <w:pPr>
        <w:pStyle w:val="a5"/>
        <w:snapToGrid w:val="0"/>
        <w:spacing w:line="360" w:lineRule="exact"/>
        <w:ind w:right="-35" w:firstLineChars="300" w:firstLine="720"/>
        <w:jc w:val="both"/>
      </w:pPr>
      <w:r w:rsidRPr="003403AA">
        <w:rPr>
          <w:rFonts w:hint="eastAsia"/>
        </w:rPr>
        <w:t>す。</w:t>
      </w:r>
    </w:p>
    <w:sectPr w:rsidR="003403AA" w:rsidRPr="003403AA" w:rsidSect="003403A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524" w:rsidRDefault="00B35524" w:rsidP="00B35524">
      <w:r>
        <w:separator/>
      </w:r>
    </w:p>
  </w:endnote>
  <w:endnote w:type="continuationSeparator" w:id="0">
    <w:p w:rsidR="00B35524" w:rsidRDefault="00B35524" w:rsidP="00B3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524" w:rsidRDefault="00B35524" w:rsidP="00B35524">
      <w:r>
        <w:separator/>
      </w:r>
    </w:p>
  </w:footnote>
  <w:footnote w:type="continuationSeparator" w:id="0">
    <w:p w:rsidR="00B35524" w:rsidRDefault="00B35524" w:rsidP="00B35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AA"/>
    <w:rsid w:val="00021AF7"/>
    <w:rsid w:val="00022104"/>
    <w:rsid w:val="00031BD2"/>
    <w:rsid w:val="00034D4A"/>
    <w:rsid w:val="000426F2"/>
    <w:rsid w:val="00055C9F"/>
    <w:rsid w:val="00062B20"/>
    <w:rsid w:val="00062D1D"/>
    <w:rsid w:val="000922E6"/>
    <w:rsid w:val="000C183D"/>
    <w:rsid w:val="000C2BA6"/>
    <w:rsid w:val="000C5980"/>
    <w:rsid w:val="000E4880"/>
    <w:rsid w:val="000E6DD8"/>
    <w:rsid w:val="000F3930"/>
    <w:rsid w:val="000F6142"/>
    <w:rsid w:val="00100E90"/>
    <w:rsid w:val="001012D9"/>
    <w:rsid w:val="001021A7"/>
    <w:rsid w:val="0010687F"/>
    <w:rsid w:val="00110DD2"/>
    <w:rsid w:val="00115EB4"/>
    <w:rsid w:val="00116295"/>
    <w:rsid w:val="00117BC5"/>
    <w:rsid w:val="00137281"/>
    <w:rsid w:val="00146D4E"/>
    <w:rsid w:val="001519A8"/>
    <w:rsid w:val="00155823"/>
    <w:rsid w:val="00155DF2"/>
    <w:rsid w:val="00167280"/>
    <w:rsid w:val="001673DB"/>
    <w:rsid w:val="00170C03"/>
    <w:rsid w:val="001741AA"/>
    <w:rsid w:val="001828CC"/>
    <w:rsid w:val="001869D6"/>
    <w:rsid w:val="00190F04"/>
    <w:rsid w:val="0019103F"/>
    <w:rsid w:val="001916BC"/>
    <w:rsid w:val="00192561"/>
    <w:rsid w:val="001A49D8"/>
    <w:rsid w:val="001A57FE"/>
    <w:rsid w:val="001A733D"/>
    <w:rsid w:val="001D0DAF"/>
    <w:rsid w:val="001E028D"/>
    <w:rsid w:val="001E1A92"/>
    <w:rsid w:val="001E3C7B"/>
    <w:rsid w:val="001E64ED"/>
    <w:rsid w:val="00202B5E"/>
    <w:rsid w:val="00206943"/>
    <w:rsid w:val="00207F3D"/>
    <w:rsid w:val="00212BB9"/>
    <w:rsid w:val="002229CC"/>
    <w:rsid w:val="0022578D"/>
    <w:rsid w:val="0023623C"/>
    <w:rsid w:val="00241F51"/>
    <w:rsid w:val="00245DFC"/>
    <w:rsid w:val="002527EE"/>
    <w:rsid w:val="00253A64"/>
    <w:rsid w:val="00265487"/>
    <w:rsid w:val="00265C6B"/>
    <w:rsid w:val="0027709A"/>
    <w:rsid w:val="00280F61"/>
    <w:rsid w:val="00281DB0"/>
    <w:rsid w:val="002951E8"/>
    <w:rsid w:val="002A0235"/>
    <w:rsid w:val="002A18B2"/>
    <w:rsid w:val="002B2D34"/>
    <w:rsid w:val="002C6616"/>
    <w:rsid w:val="002E0A66"/>
    <w:rsid w:val="002E4C8A"/>
    <w:rsid w:val="002F1435"/>
    <w:rsid w:val="00303227"/>
    <w:rsid w:val="00321EFD"/>
    <w:rsid w:val="00330EA7"/>
    <w:rsid w:val="003403AA"/>
    <w:rsid w:val="0034539F"/>
    <w:rsid w:val="00354473"/>
    <w:rsid w:val="00357CEE"/>
    <w:rsid w:val="00370C92"/>
    <w:rsid w:val="00381E6C"/>
    <w:rsid w:val="003834D8"/>
    <w:rsid w:val="00383697"/>
    <w:rsid w:val="003927FB"/>
    <w:rsid w:val="00392B36"/>
    <w:rsid w:val="003A25EE"/>
    <w:rsid w:val="003A392F"/>
    <w:rsid w:val="003A4540"/>
    <w:rsid w:val="003A5F05"/>
    <w:rsid w:val="003B3E4C"/>
    <w:rsid w:val="003B4CBC"/>
    <w:rsid w:val="003C1E11"/>
    <w:rsid w:val="003C311D"/>
    <w:rsid w:val="003C7E0F"/>
    <w:rsid w:val="003D689B"/>
    <w:rsid w:val="003E479B"/>
    <w:rsid w:val="003F2317"/>
    <w:rsid w:val="003F3CE6"/>
    <w:rsid w:val="003F6C87"/>
    <w:rsid w:val="003F715A"/>
    <w:rsid w:val="003F7B49"/>
    <w:rsid w:val="004034DB"/>
    <w:rsid w:val="00422F61"/>
    <w:rsid w:val="004241B9"/>
    <w:rsid w:val="004245FB"/>
    <w:rsid w:val="00424A35"/>
    <w:rsid w:val="004323ED"/>
    <w:rsid w:val="004413BD"/>
    <w:rsid w:val="00446799"/>
    <w:rsid w:val="00450EB9"/>
    <w:rsid w:val="00452496"/>
    <w:rsid w:val="00453281"/>
    <w:rsid w:val="00476455"/>
    <w:rsid w:val="004770F5"/>
    <w:rsid w:val="0048021B"/>
    <w:rsid w:val="00484A7B"/>
    <w:rsid w:val="00484B9C"/>
    <w:rsid w:val="00484E0B"/>
    <w:rsid w:val="00490A76"/>
    <w:rsid w:val="00491A51"/>
    <w:rsid w:val="004A6D5A"/>
    <w:rsid w:val="004B15CA"/>
    <w:rsid w:val="004B3166"/>
    <w:rsid w:val="004C633A"/>
    <w:rsid w:val="004C7436"/>
    <w:rsid w:val="004D16D5"/>
    <w:rsid w:val="004D32AF"/>
    <w:rsid w:val="004D5B71"/>
    <w:rsid w:val="004E07B2"/>
    <w:rsid w:val="004E14F3"/>
    <w:rsid w:val="004E2B7D"/>
    <w:rsid w:val="004E6A8D"/>
    <w:rsid w:val="0051429B"/>
    <w:rsid w:val="00514516"/>
    <w:rsid w:val="005153EE"/>
    <w:rsid w:val="00522D78"/>
    <w:rsid w:val="00525AB7"/>
    <w:rsid w:val="0053418C"/>
    <w:rsid w:val="005477E3"/>
    <w:rsid w:val="00551C20"/>
    <w:rsid w:val="00557342"/>
    <w:rsid w:val="00557DDD"/>
    <w:rsid w:val="00560911"/>
    <w:rsid w:val="005658C8"/>
    <w:rsid w:val="00583A11"/>
    <w:rsid w:val="00592087"/>
    <w:rsid w:val="005949CC"/>
    <w:rsid w:val="0059603C"/>
    <w:rsid w:val="00596921"/>
    <w:rsid w:val="00597B4D"/>
    <w:rsid w:val="005A3478"/>
    <w:rsid w:val="005A4E3A"/>
    <w:rsid w:val="005A5092"/>
    <w:rsid w:val="005A6608"/>
    <w:rsid w:val="005B6A6E"/>
    <w:rsid w:val="005F201D"/>
    <w:rsid w:val="005F4AE4"/>
    <w:rsid w:val="005F5E62"/>
    <w:rsid w:val="005F6004"/>
    <w:rsid w:val="005F6828"/>
    <w:rsid w:val="0060495F"/>
    <w:rsid w:val="00613049"/>
    <w:rsid w:val="006142D9"/>
    <w:rsid w:val="00624D5B"/>
    <w:rsid w:val="00633B88"/>
    <w:rsid w:val="00635C40"/>
    <w:rsid w:val="00637DE6"/>
    <w:rsid w:val="00650616"/>
    <w:rsid w:val="00664E2B"/>
    <w:rsid w:val="0066660F"/>
    <w:rsid w:val="00682F46"/>
    <w:rsid w:val="00691DEF"/>
    <w:rsid w:val="00694865"/>
    <w:rsid w:val="006A0A26"/>
    <w:rsid w:val="006A151B"/>
    <w:rsid w:val="006A18B1"/>
    <w:rsid w:val="006A2180"/>
    <w:rsid w:val="006A3927"/>
    <w:rsid w:val="006B1A7C"/>
    <w:rsid w:val="006B4F7B"/>
    <w:rsid w:val="006C5375"/>
    <w:rsid w:val="006C58ED"/>
    <w:rsid w:val="006C5F2B"/>
    <w:rsid w:val="006C6070"/>
    <w:rsid w:val="006C6CF8"/>
    <w:rsid w:val="006D2576"/>
    <w:rsid w:val="006E020D"/>
    <w:rsid w:val="006E3FDE"/>
    <w:rsid w:val="006E650F"/>
    <w:rsid w:val="006E773C"/>
    <w:rsid w:val="00713C86"/>
    <w:rsid w:val="00733052"/>
    <w:rsid w:val="007457E5"/>
    <w:rsid w:val="00746FBB"/>
    <w:rsid w:val="00747789"/>
    <w:rsid w:val="00757161"/>
    <w:rsid w:val="00776D4C"/>
    <w:rsid w:val="00776E02"/>
    <w:rsid w:val="00782196"/>
    <w:rsid w:val="007849B6"/>
    <w:rsid w:val="00791275"/>
    <w:rsid w:val="00793AB0"/>
    <w:rsid w:val="00795802"/>
    <w:rsid w:val="007A3395"/>
    <w:rsid w:val="007A61F2"/>
    <w:rsid w:val="007B1C0E"/>
    <w:rsid w:val="007B244E"/>
    <w:rsid w:val="007B51EC"/>
    <w:rsid w:val="007C0672"/>
    <w:rsid w:val="007C3543"/>
    <w:rsid w:val="007C3C97"/>
    <w:rsid w:val="007D10B3"/>
    <w:rsid w:val="007D2A6B"/>
    <w:rsid w:val="007D6E0B"/>
    <w:rsid w:val="007D6F7E"/>
    <w:rsid w:val="007E74C6"/>
    <w:rsid w:val="00813E92"/>
    <w:rsid w:val="00821E9A"/>
    <w:rsid w:val="008229C3"/>
    <w:rsid w:val="0082657E"/>
    <w:rsid w:val="00833A7E"/>
    <w:rsid w:val="008457CB"/>
    <w:rsid w:val="00846AE6"/>
    <w:rsid w:val="008512F9"/>
    <w:rsid w:val="00851478"/>
    <w:rsid w:val="00854BC8"/>
    <w:rsid w:val="00855FAE"/>
    <w:rsid w:val="00857793"/>
    <w:rsid w:val="0086606C"/>
    <w:rsid w:val="00867F96"/>
    <w:rsid w:val="008701AC"/>
    <w:rsid w:val="0087118B"/>
    <w:rsid w:val="00874E3D"/>
    <w:rsid w:val="0087655F"/>
    <w:rsid w:val="00877B36"/>
    <w:rsid w:val="00883AF8"/>
    <w:rsid w:val="00886B79"/>
    <w:rsid w:val="00892450"/>
    <w:rsid w:val="008A7E18"/>
    <w:rsid w:val="008B045C"/>
    <w:rsid w:val="008B579C"/>
    <w:rsid w:val="008C21A6"/>
    <w:rsid w:val="008C6F99"/>
    <w:rsid w:val="008D487B"/>
    <w:rsid w:val="008E4F80"/>
    <w:rsid w:val="008F3998"/>
    <w:rsid w:val="00913469"/>
    <w:rsid w:val="009303DE"/>
    <w:rsid w:val="009466AA"/>
    <w:rsid w:val="00947412"/>
    <w:rsid w:val="00950F56"/>
    <w:rsid w:val="00961B9F"/>
    <w:rsid w:val="00964254"/>
    <w:rsid w:val="00983699"/>
    <w:rsid w:val="00990C95"/>
    <w:rsid w:val="00990FF3"/>
    <w:rsid w:val="00993D32"/>
    <w:rsid w:val="00996C6B"/>
    <w:rsid w:val="009A37EF"/>
    <w:rsid w:val="009D3CBF"/>
    <w:rsid w:val="009D46B3"/>
    <w:rsid w:val="009D5FC8"/>
    <w:rsid w:val="009D7425"/>
    <w:rsid w:val="009F03FC"/>
    <w:rsid w:val="009F5C7E"/>
    <w:rsid w:val="009F637D"/>
    <w:rsid w:val="00A03079"/>
    <w:rsid w:val="00A07B38"/>
    <w:rsid w:val="00A16B79"/>
    <w:rsid w:val="00A22BC3"/>
    <w:rsid w:val="00A2559B"/>
    <w:rsid w:val="00A26665"/>
    <w:rsid w:val="00A26AD2"/>
    <w:rsid w:val="00A3057A"/>
    <w:rsid w:val="00A32EA6"/>
    <w:rsid w:val="00A41310"/>
    <w:rsid w:val="00A42716"/>
    <w:rsid w:val="00A430EB"/>
    <w:rsid w:val="00A51795"/>
    <w:rsid w:val="00A54A85"/>
    <w:rsid w:val="00A5554B"/>
    <w:rsid w:val="00A575A5"/>
    <w:rsid w:val="00A64771"/>
    <w:rsid w:val="00A728AA"/>
    <w:rsid w:val="00A737D5"/>
    <w:rsid w:val="00A82D72"/>
    <w:rsid w:val="00A977E3"/>
    <w:rsid w:val="00A97D7A"/>
    <w:rsid w:val="00AA740E"/>
    <w:rsid w:val="00AB22E8"/>
    <w:rsid w:val="00AB3489"/>
    <w:rsid w:val="00AB41BD"/>
    <w:rsid w:val="00AC20ED"/>
    <w:rsid w:val="00AD6FAC"/>
    <w:rsid w:val="00AE272E"/>
    <w:rsid w:val="00AE3C61"/>
    <w:rsid w:val="00AF5AA8"/>
    <w:rsid w:val="00B02086"/>
    <w:rsid w:val="00B13BC6"/>
    <w:rsid w:val="00B17ABF"/>
    <w:rsid w:val="00B25F8C"/>
    <w:rsid w:val="00B30FB2"/>
    <w:rsid w:val="00B35524"/>
    <w:rsid w:val="00B45F14"/>
    <w:rsid w:val="00B46E55"/>
    <w:rsid w:val="00B50CD5"/>
    <w:rsid w:val="00B5311F"/>
    <w:rsid w:val="00B55F88"/>
    <w:rsid w:val="00B57E35"/>
    <w:rsid w:val="00B679D3"/>
    <w:rsid w:val="00B7364C"/>
    <w:rsid w:val="00B773F1"/>
    <w:rsid w:val="00B82E78"/>
    <w:rsid w:val="00B96259"/>
    <w:rsid w:val="00BA27FE"/>
    <w:rsid w:val="00BB0512"/>
    <w:rsid w:val="00BB2076"/>
    <w:rsid w:val="00BB6032"/>
    <w:rsid w:val="00BB7E5F"/>
    <w:rsid w:val="00BC42AA"/>
    <w:rsid w:val="00BD11DA"/>
    <w:rsid w:val="00BD4244"/>
    <w:rsid w:val="00BE0F8D"/>
    <w:rsid w:val="00BF08E5"/>
    <w:rsid w:val="00C05A27"/>
    <w:rsid w:val="00C30967"/>
    <w:rsid w:val="00C346DC"/>
    <w:rsid w:val="00C441B5"/>
    <w:rsid w:val="00C51F30"/>
    <w:rsid w:val="00C60907"/>
    <w:rsid w:val="00C71B14"/>
    <w:rsid w:val="00C762D2"/>
    <w:rsid w:val="00C81CAF"/>
    <w:rsid w:val="00C82881"/>
    <w:rsid w:val="00C85B30"/>
    <w:rsid w:val="00C94B88"/>
    <w:rsid w:val="00CA15B6"/>
    <w:rsid w:val="00CA66B1"/>
    <w:rsid w:val="00CA6E0B"/>
    <w:rsid w:val="00CB54CF"/>
    <w:rsid w:val="00CC2D1B"/>
    <w:rsid w:val="00CD04C2"/>
    <w:rsid w:val="00CE0D4F"/>
    <w:rsid w:val="00CE262D"/>
    <w:rsid w:val="00CE5D1B"/>
    <w:rsid w:val="00CE67D6"/>
    <w:rsid w:val="00CF1F92"/>
    <w:rsid w:val="00CF5472"/>
    <w:rsid w:val="00D02DD6"/>
    <w:rsid w:val="00D03782"/>
    <w:rsid w:val="00D07780"/>
    <w:rsid w:val="00D1263C"/>
    <w:rsid w:val="00D21968"/>
    <w:rsid w:val="00D25693"/>
    <w:rsid w:val="00D272F9"/>
    <w:rsid w:val="00D273BF"/>
    <w:rsid w:val="00D4251C"/>
    <w:rsid w:val="00D43D7E"/>
    <w:rsid w:val="00D60622"/>
    <w:rsid w:val="00D63B9C"/>
    <w:rsid w:val="00D7253F"/>
    <w:rsid w:val="00D77BCD"/>
    <w:rsid w:val="00D81A75"/>
    <w:rsid w:val="00D8318D"/>
    <w:rsid w:val="00D84220"/>
    <w:rsid w:val="00D848E2"/>
    <w:rsid w:val="00D85014"/>
    <w:rsid w:val="00D92471"/>
    <w:rsid w:val="00D93601"/>
    <w:rsid w:val="00DA5536"/>
    <w:rsid w:val="00DA72BE"/>
    <w:rsid w:val="00DB25E9"/>
    <w:rsid w:val="00DB3EF9"/>
    <w:rsid w:val="00DD0291"/>
    <w:rsid w:val="00DD5AA2"/>
    <w:rsid w:val="00DE16F4"/>
    <w:rsid w:val="00DE442B"/>
    <w:rsid w:val="00DF2336"/>
    <w:rsid w:val="00DF6871"/>
    <w:rsid w:val="00E14343"/>
    <w:rsid w:val="00E24D5D"/>
    <w:rsid w:val="00E27FF4"/>
    <w:rsid w:val="00E32AB5"/>
    <w:rsid w:val="00E33375"/>
    <w:rsid w:val="00E33FD2"/>
    <w:rsid w:val="00E4229B"/>
    <w:rsid w:val="00E43D89"/>
    <w:rsid w:val="00E46C63"/>
    <w:rsid w:val="00E53B6B"/>
    <w:rsid w:val="00E5498D"/>
    <w:rsid w:val="00E54AC7"/>
    <w:rsid w:val="00E72626"/>
    <w:rsid w:val="00E72B01"/>
    <w:rsid w:val="00E87BE2"/>
    <w:rsid w:val="00EA7BF8"/>
    <w:rsid w:val="00EB4801"/>
    <w:rsid w:val="00EC5424"/>
    <w:rsid w:val="00ED208D"/>
    <w:rsid w:val="00ED2501"/>
    <w:rsid w:val="00EE0148"/>
    <w:rsid w:val="00F03E88"/>
    <w:rsid w:val="00F06C73"/>
    <w:rsid w:val="00F11056"/>
    <w:rsid w:val="00F1360B"/>
    <w:rsid w:val="00F14B44"/>
    <w:rsid w:val="00F167D8"/>
    <w:rsid w:val="00F17A46"/>
    <w:rsid w:val="00F34C7B"/>
    <w:rsid w:val="00F34E9B"/>
    <w:rsid w:val="00F36D56"/>
    <w:rsid w:val="00F36EDB"/>
    <w:rsid w:val="00F422DB"/>
    <w:rsid w:val="00F518CA"/>
    <w:rsid w:val="00F546FF"/>
    <w:rsid w:val="00F56695"/>
    <w:rsid w:val="00F57050"/>
    <w:rsid w:val="00F57AC6"/>
    <w:rsid w:val="00F62603"/>
    <w:rsid w:val="00F73198"/>
    <w:rsid w:val="00F81109"/>
    <w:rsid w:val="00F82740"/>
    <w:rsid w:val="00F91EF7"/>
    <w:rsid w:val="00F93F20"/>
    <w:rsid w:val="00FB6904"/>
    <w:rsid w:val="00FB7979"/>
    <w:rsid w:val="00FD5A0A"/>
    <w:rsid w:val="00FE1290"/>
    <w:rsid w:val="00FE55A6"/>
    <w:rsid w:val="00FF0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82B1B664-03FF-4741-A3C8-756F5761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403AA"/>
    <w:pPr>
      <w:jc w:val="center"/>
    </w:pPr>
    <w:rPr>
      <w:rFonts w:ascii="ＭＳ 明朝" w:hAnsi="ＭＳ 明朝"/>
      <w:sz w:val="24"/>
    </w:rPr>
  </w:style>
  <w:style w:type="character" w:customStyle="1" w:styleId="a4">
    <w:name w:val="記 (文字)"/>
    <w:basedOn w:val="a0"/>
    <w:link w:val="a3"/>
    <w:rsid w:val="003403AA"/>
    <w:rPr>
      <w:rFonts w:ascii="ＭＳ 明朝" w:hAnsi="ＭＳ 明朝"/>
      <w:kern w:val="2"/>
      <w:sz w:val="24"/>
      <w:szCs w:val="24"/>
    </w:rPr>
  </w:style>
  <w:style w:type="paragraph" w:styleId="a5">
    <w:name w:val="Closing"/>
    <w:basedOn w:val="a"/>
    <w:link w:val="a6"/>
    <w:rsid w:val="003403AA"/>
    <w:pPr>
      <w:jc w:val="right"/>
    </w:pPr>
    <w:rPr>
      <w:rFonts w:ascii="ＭＳ 明朝" w:hAnsi="ＭＳ 明朝"/>
      <w:sz w:val="24"/>
    </w:rPr>
  </w:style>
  <w:style w:type="character" w:customStyle="1" w:styleId="a6">
    <w:name w:val="結語 (文字)"/>
    <w:basedOn w:val="a0"/>
    <w:link w:val="a5"/>
    <w:rsid w:val="003403AA"/>
    <w:rPr>
      <w:rFonts w:ascii="ＭＳ 明朝" w:hAnsi="ＭＳ 明朝"/>
      <w:kern w:val="2"/>
      <w:sz w:val="24"/>
      <w:szCs w:val="24"/>
    </w:rPr>
  </w:style>
  <w:style w:type="paragraph" w:styleId="a7">
    <w:name w:val="header"/>
    <w:basedOn w:val="a"/>
    <w:link w:val="a8"/>
    <w:rsid w:val="00B35524"/>
    <w:pPr>
      <w:tabs>
        <w:tab w:val="center" w:pos="4252"/>
        <w:tab w:val="right" w:pos="8504"/>
      </w:tabs>
      <w:snapToGrid w:val="0"/>
    </w:pPr>
  </w:style>
  <w:style w:type="character" w:customStyle="1" w:styleId="a8">
    <w:name w:val="ヘッダー (文字)"/>
    <w:basedOn w:val="a0"/>
    <w:link w:val="a7"/>
    <w:rsid w:val="00B35524"/>
    <w:rPr>
      <w:kern w:val="2"/>
      <w:sz w:val="21"/>
      <w:szCs w:val="24"/>
    </w:rPr>
  </w:style>
  <w:style w:type="paragraph" w:styleId="a9">
    <w:name w:val="footer"/>
    <w:basedOn w:val="a"/>
    <w:link w:val="aa"/>
    <w:rsid w:val="00B35524"/>
    <w:pPr>
      <w:tabs>
        <w:tab w:val="center" w:pos="4252"/>
        <w:tab w:val="right" w:pos="8504"/>
      </w:tabs>
      <w:snapToGrid w:val="0"/>
    </w:pPr>
  </w:style>
  <w:style w:type="character" w:customStyle="1" w:styleId="aa">
    <w:name w:val="フッター (文字)"/>
    <w:basedOn w:val="a0"/>
    <w:link w:val="a9"/>
    <w:rsid w:val="00B355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8B226516.dotm</Template>
  <TotalTime>32</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安宅　瞳</cp:lastModifiedBy>
  <cp:revision>5</cp:revision>
  <cp:lastPrinted>2017-01-11T03:41:00Z</cp:lastPrinted>
  <dcterms:created xsi:type="dcterms:W3CDTF">2017-01-11T03:21:00Z</dcterms:created>
  <dcterms:modified xsi:type="dcterms:W3CDTF">2021-03-27T07:28:00Z</dcterms:modified>
</cp:coreProperties>
</file>