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04" w:rsidRDefault="00672D94">
      <w:pPr>
        <w:jc w:val="center"/>
        <w:rPr>
          <w:sz w:val="24"/>
        </w:rPr>
      </w:pPr>
      <w:r>
        <w:rPr>
          <w:rFonts w:hint="eastAsia"/>
          <w:sz w:val="24"/>
        </w:rPr>
        <w:t>質　問　書</w:t>
      </w:r>
    </w:p>
    <w:p w:rsidR="00EE4804" w:rsidRDefault="00EE4804"/>
    <w:p w:rsidR="00EE4804" w:rsidRDefault="00672D94">
      <w:r>
        <w:rPr>
          <w:rFonts w:hint="eastAsia"/>
        </w:rPr>
        <w:t>件名：ＲＦＩに関する質問（</w:t>
      </w:r>
      <w:r w:rsidRPr="00672D94">
        <w:rPr>
          <w:rFonts w:hint="eastAsia"/>
        </w:rPr>
        <w:t>富山市立図書館システム更新</w:t>
      </w:r>
      <w:r>
        <w:rPr>
          <w:rFonts w:hint="eastAsia"/>
        </w:rPr>
        <w:t>）</w:t>
      </w:r>
      <w:bookmarkStart w:id="0" w:name="_GoBack"/>
      <w:bookmarkEnd w:id="0"/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70"/>
        <w:gridCol w:w="5336"/>
      </w:tblGrid>
      <w:tr w:rsidR="00EE4804">
        <w:trPr>
          <w:jc w:val="center"/>
        </w:trPr>
        <w:tc>
          <w:tcPr>
            <w:tcW w:w="3158" w:type="dxa"/>
            <w:gridSpan w:val="2"/>
            <w:vAlign w:val="center"/>
          </w:tcPr>
          <w:p w:rsidR="00EE4804" w:rsidRDefault="00672D94">
            <w:r>
              <w:rPr>
                <w:rFonts w:hint="eastAsia"/>
              </w:rPr>
              <w:t>御社名</w:t>
            </w:r>
          </w:p>
        </w:tc>
        <w:tc>
          <w:tcPr>
            <w:tcW w:w="5336" w:type="dxa"/>
          </w:tcPr>
          <w:p w:rsidR="00EE4804" w:rsidRDefault="00EE4804"/>
          <w:p w:rsidR="00EE4804" w:rsidRDefault="00EE4804"/>
        </w:tc>
      </w:tr>
      <w:tr w:rsidR="00EE4804">
        <w:trPr>
          <w:jc w:val="center"/>
        </w:trPr>
        <w:tc>
          <w:tcPr>
            <w:tcW w:w="3158" w:type="dxa"/>
            <w:gridSpan w:val="2"/>
            <w:vAlign w:val="center"/>
          </w:tcPr>
          <w:p w:rsidR="00EE4804" w:rsidRDefault="00672D94">
            <w:r>
              <w:rPr>
                <w:rFonts w:hint="eastAsia"/>
              </w:rPr>
              <w:t>担当部署および担当者氏名</w:t>
            </w:r>
          </w:p>
        </w:tc>
        <w:tc>
          <w:tcPr>
            <w:tcW w:w="5336" w:type="dxa"/>
          </w:tcPr>
          <w:p w:rsidR="00EE4804" w:rsidRDefault="00EE4804"/>
          <w:p w:rsidR="00EE4804" w:rsidRDefault="00EE4804"/>
        </w:tc>
      </w:tr>
      <w:tr w:rsidR="00EE4804">
        <w:trPr>
          <w:trHeight w:val="153"/>
          <w:jc w:val="center"/>
        </w:trPr>
        <w:tc>
          <w:tcPr>
            <w:tcW w:w="988" w:type="dxa"/>
            <w:vMerge w:val="restart"/>
            <w:vAlign w:val="center"/>
          </w:tcPr>
          <w:p w:rsidR="00EE4804" w:rsidRDefault="00672D94">
            <w:pPr>
              <w:rPr>
                <w:u w:val="single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2170" w:type="dxa"/>
          </w:tcPr>
          <w:p w:rsidR="00EE4804" w:rsidRDefault="00672D94">
            <w:r>
              <w:rPr>
                <w:rFonts w:hint="eastAsia"/>
              </w:rPr>
              <w:t>TEL</w:t>
            </w:r>
          </w:p>
        </w:tc>
        <w:tc>
          <w:tcPr>
            <w:tcW w:w="5336" w:type="dxa"/>
          </w:tcPr>
          <w:p w:rsidR="00EE4804" w:rsidRDefault="00EE4804"/>
        </w:tc>
      </w:tr>
      <w:tr w:rsidR="00EE4804">
        <w:trPr>
          <w:trHeight w:val="70"/>
          <w:jc w:val="center"/>
        </w:trPr>
        <w:tc>
          <w:tcPr>
            <w:tcW w:w="988" w:type="dxa"/>
            <w:vMerge/>
          </w:tcPr>
          <w:p w:rsidR="00EE4804" w:rsidRDefault="00EE4804"/>
        </w:tc>
        <w:tc>
          <w:tcPr>
            <w:tcW w:w="2170" w:type="dxa"/>
          </w:tcPr>
          <w:p w:rsidR="00EE4804" w:rsidRDefault="00672D94">
            <w:r>
              <w:rPr>
                <w:rFonts w:hint="eastAsia"/>
              </w:rPr>
              <w:t>FAX</w:t>
            </w:r>
          </w:p>
        </w:tc>
        <w:tc>
          <w:tcPr>
            <w:tcW w:w="5336" w:type="dxa"/>
          </w:tcPr>
          <w:p w:rsidR="00EE4804" w:rsidRDefault="00EE4804">
            <w:pPr>
              <w:rPr>
                <w:u w:val="single"/>
              </w:rPr>
            </w:pPr>
          </w:p>
        </w:tc>
      </w:tr>
      <w:tr w:rsidR="00EE4804">
        <w:trPr>
          <w:trHeight w:val="70"/>
          <w:jc w:val="center"/>
        </w:trPr>
        <w:tc>
          <w:tcPr>
            <w:tcW w:w="988" w:type="dxa"/>
            <w:vMerge/>
          </w:tcPr>
          <w:p w:rsidR="00EE4804" w:rsidRDefault="00EE4804"/>
        </w:tc>
        <w:tc>
          <w:tcPr>
            <w:tcW w:w="2170" w:type="dxa"/>
          </w:tcPr>
          <w:p w:rsidR="00EE4804" w:rsidRDefault="00672D94">
            <w:r>
              <w:rPr>
                <w:rFonts w:hint="eastAsia"/>
              </w:rPr>
              <w:t>E-Mail</w:t>
            </w:r>
          </w:p>
        </w:tc>
        <w:tc>
          <w:tcPr>
            <w:tcW w:w="5336" w:type="dxa"/>
          </w:tcPr>
          <w:p w:rsidR="00EE4804" w:rsidRDefault="00EE4804">
            <w:pPr>
              <w:rPr>
                <w:u w:val="single"/>
              </w:rPr>
            </w:pPr>
          </w:p>
        </w:tc>
      </w:tr>
    </w:tbl>
    <w:p w:rsidR="00EE4804" w:rsidRDefault="00EE4804">
      <w:pPr>
        <w:rPr>
          <w:u w:val="single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EE4804">
        <w:tc>
          <w:tcPr>
            <w:tcW w:w="8704" w:type="dxa"/>
          </w:tcPr>
          <w:p w:rsidR="00EE4804" w:rsidRDefault="00672D94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EE4804">
        <w:tc>
          <w:tcPr>
            <w:tcW w:w="8704" w:type="dxa"/>
          </w:tcPr>
          <w:p w:rsidR="00EE4804" w:rsidRDefault="00EE4804"/>
          <w:p w:rsidR="00EE4804" w:rsidRDefault="00EE4804"/>
          <w:p w:rsidR="00EE4804" w:rsidRDefault="00EE4804"/>
          <w:p w:rsidR="00EE4804" w:rsidRDefault="00EE4804"/>
          <w:p w:rsidR="00EE4804" w:rsidRDefault="00EE4804"/>
          <w:p w:rsidR="00EE4804" w:rsidRDefault="00EE4804"/>
          <w:p w:rsidR="00EE4804" w:rsidRDefault="00EE4804"/>
          <w:p w:rsidR="00EE4804" w:rsidRDefault="00EE4804"/>
          <w:p w:rsidR="00EE4804" w:rsidRDefault="00EE4804"/>
          <w:p w:rsidR="00EE4804" w:rsidRDefault="00EE4804"/>
          <w:p w:rsidR="00EE4804" w:rsidRDefault="00EE4804"/>
          <w:p w:rsidR="00EE4804" w:rsidRDefault="00EE4804"/>
          <w:p w:rsidR="00EE4804" w:rsidRDefault="00EE4804"/>
          <w:p w:rsidR="00EE4804" w:rsidRDefault="00EE4804">
            <w:pPr>
              <w:rPr>
                <w:u w:val="single"/>
              </w:rPr>
            </w:pPr>
          </w:p>
          <w:p w:rsidR="00EE4804" w:rsidRDefault="00EE4804">
            <w:pPr>
              <w:rPr>
                <w:u w:val="single"/>
              </w:rPr>
            </w:pPr>
          </w:p>
          <w:p w:rsidR="00EE4804" w:rsidRDefault="00EE4804">
            <w:pPr>
              <w:rPr>
                <w:u w:val="single"/>
              </w:rPr>
            </w:pPr>
          </w:p>
          <w:p w:rsidR="00EE4804" w:rsidRDefault="00EE4804">
            <w:pPr>
              <w:rPr>
                <w:u w:val="single"/>
              </w:rPr>
            </w:pPr>
          </w:p>
          <w:p w:rsidR="00EE4804" w:rsidRDefault="00EE4804">
            <w:pPr>
              <w:rPr>
                <w:u w:val="single"/>
              </w:rPr>
            </w:pPr>
          </w:p>
          <w:p w:rsidR="00EE4804" w:rsidRDefault="00EE4804">
            <w:pPr>
              <w:rPr>
                <w:u w:val="single"/>
              </w:rPr>
            </w:pPr>
          </w:p>
          <w:p w:rsidR="00EE4804" w:rsidRDefault="00EE4804">
            <w:pPr>
              <w:rPr>
                <w:u w:val="single"/>
              </w:rPr>
            </w:pPr>
          </w:p>
          <w:p w:rsidR="00EE4804" w:rsidRDefault="00EE4804"/>
          <w:p w:rsidR="00EE4804" w:rsidRDefault="00EE4804"/>
        </w:tc>
      </w:tr>
    </w:tbl>
    <w:p w:rsidR="00EE4804" w:rsidRDefault="00EE4804"/>
    <w:sectPr w:rsidR="00EE480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2D94">
      <w:r>
        <w:separator/>
      </w:r>
    </w:p>
  </w:endnote>
  <w:endnote w:type="continuationSeparator" w:id="0">
    <w:p w:rsidR="00000000" w:rsidRDefault="0067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72D94">
      <w:r>
        <w:separator/>
      </w:r>
    </w:p>
  </w:footnote>
  <w:footnote w:type="continuationSeparator" w:id="0">
    <w:p w:rsidR="00000000" w:rsidRDefault="00672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04"/>
    <w:rsid w:val="00672D94"/>
    <w:rsid w:val="00EE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8F89618.dotm</Template>
  <TotalTime>0</TotalTime>
  <Pages>1</Pages>
  <Words>17</Words>
  <Characters>99</Characters>
  <Application>Microsoft Office Word</Application>
  <DocSecurity>0</DocSecurity>
  <Lines>1</Lines>
  <Paragraphs>1</Paragraphs>
  <ScaleCrop>false</ScaleCrop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2022-12-21T01:46:00Z</dcterms:created>
  <dcterms:modified xsi:type="dcterms:W3CDTF">2024-04-05T07:02:00Z</dcterms:modified>
</cp:coreProperties>
</file>